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017A6" w14:textId="272AEB26" w:rsidR="00AD228E" w:rsidRPr="00C61728" w:rsidRDefault="00E95EB7" w:rsidP="002562CE">
      <w:pPr>
        <w:pStyle w:val="Subtitle1"/>
        <w:rPr>
          <w:rFonts w:asciiTheme="minorHAnsi" w:hAnsiTheme="minorHAnsi"/>
          <w:b/>
          <w:bCs/>
          <w:color w:val="000000" w:themeColor="text2"/>
        </w:rPr>
      </w:pPr>
      <w:r w:rsidRPr="00C61728">
        <w:rPr>
          <w:rFonts w:asciiTheme="minorHAnsi" w:hAnsiTheme="minorHAnsi"/>
          <w:b/>
          <w:bCs/>
          <w:color w:val="000000" w:themeColor="text2"/>
        </w:rPr>
        <w:t>Reflective Writing</w:t>
      </w:r>
    </w:p>
    <w:sdt>
      <w:sdtPr>
        <w:rPr>
          <w:rFonts w:asciiTheme="minorHAnsi" w:hAnsiTheme="minorHAnsi"/>
          <w:b/>
          <w:bCs/>
        </w:rPr>
        <w:id w:val="-579676300"/>
        <w:placeholder>
          <w:docPart w:val="DF5BB6B027E9AC4987E25090E4FFEF65"/>
        </w:placeholder>
        <w:temporary/>
        <w:showingPlcHdr/>
        <w15:appearance w15:val="hidden"/>
      </w:sdtPr>
      <w:sdtEndPr>
        <w:rPr>
          <w:rFonts w:asciiTheme="majorHAnsi" w:hAnsiTheme="majorHAnsi"/>
          <w:b w:val="0"/>
          <w:bCs w:val="0"/>
        </w:rPr>
      </w:sdtEndPr>
      <w:sdtContent>
        <w:p w14:paraId="3D881F56" w14:textId="77777777" w:rsidR="00D466C8" w:rsidRPr="003733A6" w:rsidRDefault="009B67EE" w:rsidP="002562CE">
          <w:pPr>
            <w:pStyle w:val="Title"/>
          </w:pPr>
          <w:r w:rsidRPr="00C61728">
            <w:rPr>
              <w:rFonts w:asciiTheme="minorHAnsi" w:hAnsiTheme="minorHAnsi"/>
              <w:b/>
              <w:bCs/>
              <w:color w:val="FFC000"/>
              <w:sz w:val="72"/>
              <w:szCs w:val="72"/>
            </w:rPr>
            <w:t>worksheet</w:t>
          </w:r>
        </w:p>
      </w:sdtContent>
    </w:sdt>
    <w:p w14:paraId="6EF6C416" w14:textId="77777777" w:rsidR="00764D67" w:rsidRDefault="00E95EB7" w:rsidP="00764D67">
      <w:pPr>
        <w:pStyle w:val="intro"/>
      </w:pPr>
      <w:r>
        <w:t>Think about an experience that you could learn from. It doesn't matter if it went well or if it went badly. Use the prompts below to write a reflective piece on the experience.</w:t>
      </w:r>
    </w:p>
    <w:p w14:paraId="73286CD5" w14:textId="6A8CA3E2" w:rsidR="00D466C8" w:rsidRPr="00764D67" w:rsidRDefault="00764D67" w:rsidP="00C35405">
      <w:pPr>
        <w:pStyle w:val="Heading1"/>
        <w:rPr>
          <w:rFonts w:asciiTheme="minorHAnsi" w:hAnsiTheme="minorHAnsi"/>
        </w:rPr>
      </w:pPr>
      <w:r w:rsidRPr="00764D67">
        <w:rPr>
          <w:rFonts w:asciiTheme="minorHAnsi" w:hAnsiTheme="minorHAnsi"/>
        </w:rPr>
        <w:t>Looking back at an experience, reflect on:</w:t>
      </w:r>
    </w:p>
    <w:tbl>
      <w:tblPr>
        <w:tblStyle w:val="TableGrid"/>
        <w:tblW w:w="5000" w:type="pct"/>
        <w:tblInd w:w="-33" w:type="dxa"/>
        <w:tblLook w:val="01E0" w:firstRow="1" w:lastRow="1" w:firstColumn="1" w:lastColumn="1" w:noHBand="0" w:noVBand="0"/>
        <w:tblCaption w:val="Availability"/>
        <w:tblDescription w:val="Hours and days you are available, response time, distance you are willing to travel"/>
      </w:tblPr>
      <w:tblGrid>
        <w:gridCol w:w="3125"/>
        <w:gridCol w:w="6225"/>
      </w:tblGrid>
      <w:tr w:rsidR="00566760" w:rsidRPr="003733A6" w14:paraId="051F0BE3" w14:textId="77777777" w:rsidTr="00773F0D">
        <w:tc>
          <w:tcPr>
            <w:tcW w:w="3147" w:type="dxa"/>
            <w:shd w:val="clear" w:color="auto" w:fill="4D4D4D" w:themeFill="accent6"/>
          </w:tcPr>
          <w:p w14:paraId="1580260F" w14:textId="541F254F" w:rsidR="00773F0D" w:rsidRPr="00C61728" w:rsidRDefault="00764D67" w:rsidP="0045676C">
            <w:pPr>
              <w:pStyle w:val="rowheading"/>
              <w:rPr>
                <w:sz w:val="24"/>
                <w:szCs w:val="24"/>
              </w:rPr>
            </w:pPr>
            <w:r w:rsidRPr="00C61728">
              <w:rPr>
                <w:sz w:val="24"/>
                <w:szCs w:val="24"/>
              </w:rPr>
              <w:t>Your expectations before the experienc</w:t>
            </w:r>
            <w:r w:rsidR="00C61728">
              <w:rPr>
                <w:sz w:val="24"/>
                <w:szCs w:val="24"/>
              </w:rPr>
              <w:t>e</w:t>
            </w:r>
          </w:p>
          <w:p w14:paraId="70E4172B" w14:textId="422FE5C8" w:rsidR="00764D67" w:rsidRPr="003733A6" w:rsidRDefault="00764D67" w:rsidP="0045676C">
            <w:pPr>
              <w:pStyle w:val="rowheading"/>
            </w:pPr>
          </w:p>
        </w:tc>
        <w:tc>
          <w:tcPr>
            <w:tcW w:w="6302" w:type="dxa"/>
          </w:tcPr>
          <w:p w14:paraId="7959CD1F" w14:textId="1238D180" w:rsidR="00566760" w:rsidRPr="00C61728" w:rsidRDefault="00566760" w:rsidP="0045676C">
            <w:pPr>
              <w:pStyle w:val="Row"/>
              <w:rPr>
                <w:sz w:val="24"/>
                <w:szCs w:val="24"/>
              </w:rPr>
            </w:pPr>
          </w:p>
        </w:tc>
      </w:tr>
      <w:tr w:rsidR="00566760" w:rsidRPr="003733A6" w14:paraId="2C038388" w14:textId="77777777" w:rsidTr="00773F0D">
        <w:tc>
          <w:tcPr>
            <w:tcW w:w="3147" w:type="dxa"/>
            <w:shd w:val="clear" w:color="auto" w:fill="4D4D4D" w:themeFill="accent6"/>
          </w:tcPr>
          <w:p w14:paraId="46A792A5" w14:textId="77777777" w:rsidR="00773F0D" w:rsidRDefault="00773F0D" w:rsidP="0045676C">
            <w:pPr>
              <w:pStyle w:val="rowheading"/>
              <w:rPr>
                <w:sz w:val="24"/>
                <w:szCs w:val="24"/>
              </w:rPr>
            </w:pPr>
            <w:r w:rsidRPr="00C61728">
              <w:rPr>
                <w:sz w:val="24"/>
                <w:szCs w:val="24"/>
              </w:rPr>
              <w:t>How you approached it</w:t>
            </w:r>
          </w:p>
          <w:p w14:paraId="1317AD0E" w14:textId="49E739F7" w:rsidR="00C61728" w:rsidRPr="00C61728" w:rsidRDefault="00C61728" w:rsidP="0045676C">
            <w:pPr>
              <w:pStyle w:val="rowheading"/>
              <w:rPr>
                <w:sz w:val="24"/>
                <w:szCs w:val="24"/>
              </w:rPr>
            </w:pPr>
          </w:p>
        </w:tc>
        <w:tc>
          <w:tcPr>
            <w:tcW w:w="6302" w:type="dxa"/>
          </w:tcPr>
          <w:p w14:paraId="0E569E4C" w14:textId="77777777" w:rsidR="00566760" w:rsidRPr="00C61728" w:rsidRDefault="00566760" w:rsidP="0045676C">
            <w:pPr>
              <w:pStyle w:val="Row"/>
              <w:rPr>
                <w:sz w:val="24"/>
                <w:szCs w:val="24"/>
              </w:rPr>
            </w:pPr>
          </w:p>
        </w:tc>
      </w:tr>
      <w:tr w:rsidR="00566760" w:rsidRPr="003733A6" w14:paraId="28BCCE78" w14:textId="77777777" w:rsidTr="00773F0D">
        <w:tc>
          <w:tcPr>
            <w:tcW w:w="3147" w:type="dxa"/>
            <w:shd w:val="clear" w:color="auto" w:fill="4D4D4D" w:themeFill="accent6"/>
          </w:tcPr>
          <w:p w14:paraId="29D0D566" w14:textId="77777777" w:rsidR="00773F0D" w:rsidRDefault="00773F0D" w:rsidP="0045676C">
            <w:pPr>
              <w:pStyle w:val="rowheading"/>
              <w:rPr>
                <w:sz w:val="24"/>
                <w:szCs w:val="24"/>
              </w:rPr>
            </w:pPr>
            <w:r w:rsidRPr="00C61728">
              <w:rPr>
                <w:sz w:val="24"/>
                <w:szCs w:val="24"/>
              </w:rPr>
              <w:t>Which parts you found easy/hard</w:t>
            </w:r>
          </w:p>
          <w:p w14:paraId="1DD9BB8B" w14:textId="25B19C95" w:rsidR="00C61728" w:rsidRPr="00C61728" w:rsidRDefault="00C61728" w:rsidP="0045676C">
            <w:pPr>
              <w:pStyle w:val="rowheading"/>
              <w:rPr>
                <w:sz w:val="24"/>
                <w:szCs w:val="24"/>
              </w:rPr>
            </w:pPr>
          </w:p>
        </w:tc>
        <w:tc>
          <w:tcPr>
            <w:tcW w:w="6302" w:type="dxa"/>
          </w:tcPr>
          <w:p w14:paraId="44FC93BF" w14:textId="77777777" w:rsidR="00566760" w:rsidRPr="00C61728" w:rsidRDefault="00566760" w:rsidP="0045676C">
            <w:pPr>
              <w:pStyle w:val="Row"/>
              <w:rPr>
                <w:sz w:val="24"/>
                <w:szCs w:val="24"/>
              </w:rPr>
            </w:pPr>
          </w:p>
        </w:tc>
      </w:tr>
    </w:tbl>
    <w:p w14:paraId="6E49A164" w14:textId="202B6314" w:rsidR="00D466C8" w:rsidRPr="00773F0D" w:rsidRDefault="00773F0D" w:rsidP="00C35405">
      <w:pPr>
        <w:pStyle w:val="Heading1"/>
        <w:rPr>
          <w:rFonts w:asciiTheme="minorHAnsi" w:hAnsiTheme="minorHAnsi"/>
        </w:rPr>
      </w:pPr>
      <w:r w:rsidRPr="00773F0D">
        <w:rPr>
          <w:rFonts w:asciiTheme="minorHAnsi" w:hAnsiTheme="minorHAnsi"/>
        </w:rPr>
        <w:t>Think about what you learned as a result:</w:t>
      </w:r>
    </w:p>
    <w:tbl>
      <w:tblPr>
        <w:tblStyle w:val="TableGrid"/>
        <w:tblW w:w="5000" w:type="pct"/>
        <w:tblInd w:w="-33" w:type="dxa"/>
        <w:tblLook w:val="04A0" w:firstRow="1" w:lastRow="0" w:firstColumn="1" w:lastColumn="0" w:noHBand="0" w:noVBand="1"/>
        <w:tblCaption w:val="Contact Information"/>
        <w:tblDescription w:val="Phone number, email, website URL, and address"/>
      </w:tblPr>
      <w:tblGrid>
        <w:gridCol w:w="3127"/>
        <w:gridCol w:w="6223"/>
      </w:tblGrid>
      <w:tr w:rsidR="00566760" w:rsidRPr="003733A6" w14:paraId="52175199" w14:textId="77777777" w:rsidTr="00773F0D">
        <w:tc>
          <w:tcPr>
            <w:tcW w:w="3127" w:type="dxa"/>
            <w:shd w:val="clear" w:color="auto" w:fill="4D4D4D" w:themeFill="accent6"/>
          </w:tcPr>
          <w:p w14:paraId="0CFC8D44" w14:textId="77777777" w:rsidR="00773F0D" w:rsidRDefault="00773F0D" w:rsidP="0045676C">
            <w:pPr>
              <w:pStyle w:val="rowheading"/>
              <w:rPr>
                <w:sz w:val="24"/>
                <w:szCs w:val="24"/>
              </w:rPr>
            </w:pPr>
            <w:r w:rsidRPr="00C61728">
              <w:rPr>
                <w:sz w:val="24"/>
                <w:szCs w:val="24"/>
              </w:rPr>
              <w:t>How did your knowledge and understanding change? (Tip: think about specific soft skills that you learned during your experience)</w:t>
            </w:r>
          </w:p>
          <w:p w14:paraId="19C16454" w14:textId="4B9778A7" w:rsidR="00C61728" w:rsidRPr="00C61728" w:rsidRDefault="00C61728" w:rsidP="0045676C">
            <w:pPr>
              <w:pStyle w:val="rowheading"/>
              <w:rPr>
                <w:sz w:val="24"/>
                <w:szCs w:val="24"/>
              </w:rPr>
            </w:pPr>
          </w:p>
        </w:tc>
        <w:tc>
          <w:tcPr>
            <w:tcW w:w="6223" w:type="dxa"/>
          </w:tcPr>
          <w:p w14:paraId="2B32ACAE" w14:textId="77777777" w:rsidR="00566760" w:rsidRPr="00C61728" w:rsidRDefault="00566760" w:rsidP="00566760">
            <w:pPr>
              <w:pStyle w:val="Row"/>
              <w:rPr>
                <w:sz w:val="24"/>
                <w:szCs w:val="24"/>
              </w:rPr>
            </w:pPr>
          </w:p>
        </w:tc>
      </w:tr>
      <w:tr w:rsidR="00566760" w:rsidRPr="003733A6" w14:paraId="641D6163" w14:textId="77777777" w:rsidTr="00773F0D">
        <w:tc>
          <w:tcPr>
            <w:tcW w:w="3127" w:type="dxa"/>
            <w:shd w:val="clear" w:color="auto" w:fill="4D4D4D" w:themeFill="accent6"/>
          </w:tcPr>
          <w:p w14:paraId="3235B8A9" w14:textId="77777777" w:rsidR="00773F0D" w:rsidRDefault="00773F0D" w:rsidP="0045676C">
            <w:pPr>
              <w:pStyle w:val="rowheading"/>
              <w:rPr>
                <w:sz w:val="24"/>
                <w:szCs w:val="24"/>
              </w:rPr>
            </w:pPr>
            <w:r w:rsidRPr="00C61728">
              <w:rPr>
                <w:sz w:val="24"/>
                <w:szCs w:val="24"/>
              </w:rPr>
              <w:t>What would you do differently if faced with a similar situation?</w:t>
            </w:r>
          </w:p>
          <w:p w14:paraId="63A231DF" w14:textId="4FC42113" w:rsidR="00C61728" w:rsidRPr="00C61728" w:rsidRDefault="00C61728" w:rsidP="0045676C">
            <w:pPr>
              <w:pStyle w:val="rowheading"/>
              <w:rPr>
                <w:sz w:val="24"/>
                <w:szCs w:val="24"/>
              </w:rPr>
            </w:pPr>
          </w:p>
        </w:tc>
        <w:tc>
          <w:tcPr>
            <w:tcW w:w="6223" w:type="dxa"/>
          </w:tcPr>
          <w:p w14:paraId="6060294D" w14:textId="77777777" w:rsidR="00566760" w:rsidRPr="00C61728" w:rsidRDefault="00566760" w:rsidP="00566760">
            <w:pPr>
              <w:pStyle w:val="Row"/>
              <w:rPr>
                <w:sz w:val="24"/>
                <w:szCs w:val="24"/>
              </w:rPr>
            </w:pPr>
          </w:p>
        </w:tc>
      </w:tr>
    </w:tbl>
    <w:p w14:paraId="7DE4E53E" w14:textId="7DE102E9" w:rsidR="00D466C8" w:rsidRPr="00773F0D" w:rsidRDefault="00773F0D" w:rsidP="00C35405">
      <w:pPr>
        <w:pStyle w:val="Heading1"/>
        <w:rPr>
          <w:rFonts w:asciiTheme="minorHAnsi" w:hAnsiTheme="minorHAnsi"/>
        </w:rPr>
      </w:pPr>
      <w:r w:rsidRPr="00773F0D">
        <w:rPr>
          <w:rFonts w:asciiTheme="minorHAnsi" w:hAnsiTheme="minorHAnsi"/>
        </w:rPr>
        <w:lastRenderedPageBreak/>
        <w:t>Consider how you might use your lear</w:t>
      </w:r>
      <w:r>
        <w:rPr>
          <w:rFonts w:asciiTheme="minorHAnsi" w:hAnsiTheme="minorHAnsi"/>
        </w:rPr>
        <w:t>n</w:t>
      </w:r>
      <w:r w:rsidRPr="00773F0D">
        <w:rPr>
          <w:rFonts w:asciiTheme="minorHAnsi" w:hAnsiTheme="minorHAnsi"/>
        </w:rPr>
        <w:t>in</w:t>
      </w:r>
      <w:r>
        <w:rPr>
          <w:rFonts w:asciiTheme="minorHAnsi" w:hAnsiTheme="minorHAnsi"/>
        </w:rPr>
        <w:t>g in</w:t>
      </w:r>
      <w:r w:rsidRPr="00773F0D">
        <w:rPr>
          <w:rFonts w:asciiTheme="minorHAnsi" w:hAnsiTheme="minorHAnsi"/>
        </w:rPr>
        <w:t xml:space="preserve"> the future:</w:t>
      </w:r>
    </w:p>
    <w:tbl>
      <w:tblPr>
        <w:tblStyle w:val="TableGrid"/>
        <w:tblW w:w="5000" w:type="pct"/>
        <w:tblInd w:w="-33" w:type="dxa"/>
        <w:tblLook w:val="04A0" w:firstRow="1" w:lastRow="0" w:firstColumn="1" w:lastColumn="0" w:noHBand="0" w:noVBand="1"/>
        <w:tblCaption w:val="Additional information"/>
        <w:tblDescription w:val="Include any information not listed above that you want potential customers to know"/>
      </w:tblPr>
      <w:tblGrid>
        <w:gridCol w:w="3127"/>
        <w:gridCol w:w="6223"/>
      </w:tblGrid>
      <w:tr w:rsidR="00275A40" w:rsidRPr="003733A6" w14:paraId="5E108208" w14:textId="77777777" w:rsidTr="00773F0D">
        <w:tc>
          <w:tcPr>
            <w:tcW w:w="3150" w:type="dxa"/>
            <w:shd w:val="clear" w:color="auto" w:fill="4D4D4D" w:themeFill="accent6"/>
          </w:tcPr>
          <w:p w14:paraId="19E578D4" w14:textId="51F9EE4E" w:rsidR="00773F0D" w:rsidRPr="00C61728" w:rsidRDefault="00773F0D" w:rsidP="0045676C">
            <w:pPr>
              <w:pStyle w:val="rowheading"/>
              <w:rPr>
                <w:sz w:val="24"/>
                <w:szCs w:val="24"/>
              </w:rPr>
            </w:pPr>
            <w:r w:rsidRPr="00C61728">
              <w:rPr>
                <w:sz w:val="24"/>
                <w:szCs w:val="24"/>
              </w:rPr>
              <w:t>How might you put into practice what you've learned?</w:t>
            </w:r>
          </w:p>
          <w:p w14:paraId="513B7CED" w14:textId="32845609" w:rsidR="00773F0D" w:rsidRPr="003733A6" w:rsidRDefault="00773F0D" w:rsidP="0045676C">
            <w:pPr>
              <w:pStyle w:val="rowheading"/>
            </w:pPr>
          </w:p>
        </w:tc>
        <w:tc>
          <w:tcPr>
            <w:tcW w:w="6299" w:type="dxa"/>
          </w:tcPr>
          <w:p w14:paraId="72345E3F" w14:textId="77777777" w:rsidR="00275A40" w:rsidRPr="00C61728" w:rsidRDefault="00275A40" w:rsidP="00566760">
            <w:pPr>
              <w:pStyle w:val="Row"/>
              <w:rPr>
                <w:b/>
                <w:sz w:val="24"/>
                <w:szCs w:val="24"/>
              </w:rPr>
            </w:pPr>
          </w:p>
        </w:tc>
      </w:tr>
      <w:tr w:rsidR="00773F0D" w:rsidRPr="003733A6" w14:paraId="3A443E96" w14:textId="77777777" w:rsidTr="00773F0D">
        <w:tc>
          <w:tcPr>
            <w:tcW w:w="3150" w:type="dxa"/>
            <w:shd w:val="clear" w:color="auto" w:fill="4D4D4D" w:themeFill="accent6"/>
          </w:tcPr>
          <w:p w14:paraId="5DB4A298" w14:textId="77777777" w:rsidR="00773F0D" w:rsidRPr="00C61728" w:rsidRDefault="00773F0D" w:rsidP="0045676C">
            <w:pPr>
              <w:pStyle w:val="rowheading"/>
              <w:rPr>
                <w:sz w:val="24"/>
                <w:szCs w:val="24"/>
              </w:rPr>
            </w:pPr>
            <w:r w:rsidRPr="00C61728">
              <w:rPr>
                <w:sz w:val="24"/>
                <w:szCs w:val="24"/>
              </w:rPr>
              <w:t>What challenges might you face?</w:t>
            </w:r>
          </w:p>
          <w:p w14:paraId="1A9B2DAD" w14:textId="61857FB6" w:rsidR="00773F0D" w:rsidRDefault="00773F0D" w:rsidP="0045676C">
            <w:pPr>
              <w:pStyle w:val="rowheading"/>
            </w:pPr>
          </w:p>
        </w:tc>
        <w:tc>
          <w:tcPr>
            <w:tcW w:w="6299" w:type="dxa"/>
          </w:tcPr>
          <w:p w14:paraId="4E33F4D4" w14:textId="77777777" w:rsidR="00773F0D" w:rsidRPr="00C61728" w:rsidRDefault="00773F0D" w:rsidP="00566760">
            <w:pPr>
              <w:pStyle w:val="Row"/>
              <w:rPr>
                <w:b/>
                <w:sz w:val="24"/>
                <w:szCs w:val="24"/>
              </w:rPr>
            </w:pPr>
          </w:p>
        </w:tc>
      </w:tr>
      <w:tr w:rsidR="00773F0D" w:rsidRPr="003733A6" w14:paraId="15E39A57" w14:textId="77777777" w:rsidTr="00773F0D">
        <w:tc>
          <w:tcPr>
            <w:tcW w:w="3150" w:type="dxa"/>
            <w:shd w:val="clear" w:color="auto" w:fill="4D4D4D" w:themeFill="accent6"/>
          </w:tcPr>
          <w:p w14:paraId="736257CC" w14:textId="77777777" w:rsidR="00773F0D" w:rsidRDefault="00773F0D" w:rsidP="0045676C">
            <w:pPr>
              <w:pStyle w:val="rowheading"/>
              <w:rPr>
                <w:sz w:val="24"/>
                <w:szCs w:val="24"/>
              </w:rPr>
            </w:pPr>
            <w:r w:rsidRPr="00C61728">
              <w:rPr>
                <w:sz w:val="24"/>
                <w:szCs w:val="24"/>
              </w:rPr>
              <w:t>How would you deal with these challenges?</w:t>
            </w:r>
          </w:p>
          <w:p w14:paraId="0981D2A8" w14:textId="0C996272" w:rsidR="00C61728" w:rsidRPr="00C61728" w:rsidRDefault="00C61728" w:rsidP="0045676C">
            <w:pPr>
              <w:pStyle w:val="rowheading"/>
              <w:rPr>
                <w:sz w:val="24"/>
                <w:szCs w:val="24"/>
              </w:rPr>
            </w:pPr>
          </w:p>
        </w:tc>
        <w:tc>
          <w:tcPr>
            <w:tcW w:w="6299" w:type="dxa"/>
          </w:tcPr>
          <w:p w14:paraId="547B366B" w14:textId="77777777" w:rsidR="00773F0D" w:rsidRPr="00C61728" w:rsidRDefault="00773F0D" w:rsidP="00566760">
            <w:pPr>
              <w:pStyle w:val="Row"/>
              <w:rPr>
                <w:b/>
                <w:sz w:val="24"/>
                <w:szCs w:val="24"/>
              </w:rPr>
            </w:pPr>
          </w:p>
        </w:tc>
      </w:tr>
    </w:tbl>
    <w:p w14:paraId="3A596385" w14:textId="4CF9B165" w:rsidR="00D466C8" w:rsidRDefault="00D466C8" w:rsidP="00275A40">
      <w:pPr>
        <w:pStyle w:val="Checkbox"/>
        <w:ind w:left="0" w:firstLine="0"/>
        <w:rPr>
          <w:b/>
        </w:rPr>
      </w:pPr>
    </w:p>
    <w:p w14:paraId="22175C44" w14:textId="2D56E7D6" w:rsidR="00773F0D" w:rsidRPr="00C61728" w:rsidRDefault="00773F0D" w:rsidP="00275A40">
      <w:pPr>
        <w:pStyle w:val="Checkbox"/>
        <w:ind w:left="0" w:firstLine="0"/>
        <w:rPr>
          <w:b/>
          <w:sz w:val="28"/>
          <w:szCs w:val="28"/>
        </w:rPr>
      </w:pPr>
      <w:r w:rsidRPr="00C61728">
        <w:rPr>
          <w:b/>
          <w:sz w:val="28"/>
          <w:szCs w:val="28"/>
        </w:rPr>
        <w:t xml:space="preserve">For many people, </w:t>
      </w:r>
      <w:r w:rsidR="00C61728" w:rsidRPr="00C61728">
        <w:rPr>
          <w:b/>
          <w:sz w:val="28"/>
          <w:szCs w:val="28"/>
        </w:rPr>
        <w:t xml:space="preserve">reflective writing is not something that comes naturally. It takes the most experienced writers a lot of practice to be able to write something truly reflective, but don't be discouraged by </w:t>
      </w:r>
      <w:r w:rsidR="00C61728">
        <w:rPr>
          <w:b/>
          <w:sz w:val="28"/>
          <w:szCs w:val="28"/>
        </w:rPr>
        <w:t xml:space="preserve">it </w:t>
      </w:r>
      <w:r w:rsidR="00C61728" w:rsidRPr="00C61728">
        <w:rPr>
          <w:b/>
          <w:sz w:val="28"/>
          <w:szCs w:val="28"/>
        </w:rPr>
        <w:t xml:space="preserve">if things go wrong the first time you try to write reflectively! It is a process that can take a few drafts. </w:t>
      </w:r>
    </w:p>
    <w:p w14:paraId="30288C8A" w14:textId="1EA449D3" w:rsidR="00C61728" w:rsidRPr="00C61728" w:rsidRDefault="00C61728" w:rsidP="00275A40">
      <w:pPr>
        <w:pStyle w:val="Checkbox"/>
        <w:ind w:left="0" w:firstLine="0"/>
        <w:rPr>
          <w:b/>
          <w:sz w:val="28"/>
          <w:szCs w:val="28"/>
        </w:rPr>
      </w:pPr>
    </w:p>
    <w:p w14:paraId="1FB0E644" w14:textId="53E7E683" w:rsidR="00C61728" w:rsidRPr="00C61728" w:rsidRDefault="00C61728" w:rsidP="00275A40">
      <w:pPr>
        <w:pStyle w:val="Checkbox"/>
        <w:ind w:left="0" w:firstLine="0"/>
        <w:rPr>
          <w:b/>
          <w:sz w:val="28"/>
          <w:szCs w:val="28"/>
        </w:rPr>
      </w:pPr>
      <w:r w:rsidRPr="00C61728">
        <w:rPr>
          <w:b/>
          <w:sz w:val="28"/>
          <w:szCs w:val="28"/>
        </w:rPr>
        <w:t xml:space="preserve">By completing the exercises listed on this worksheet, you can get some experience with reflective writing and gradually push yourself to produce longer and more complicated pieces. The more you reflect, both in writing and practice, the easier the process will become. </w:t>
      </w:r>
    </w:p>
    <w:sectPr w:rsidR="00C61728" w:rsidRPr="00C61728" w:rsidSect="008F43A2">
      <w:footerReference w:type="even" r:id="rId10"/>
      <w:footerReference w:type="default" r:id="rId11"/>
      <w:headerReference w:type="first" r:id="rId12"/>
      <w:footerReference w:type="first" r:id="rId13"/>
      <w:pgSz w:w="12240" w:h="15840" w:code="1"/>
      <w:pgMar w:top="1440" w:right="1440" w:bottom="1134"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CE27A" w14:textId="77777777" w:rsidR="00926AB0" w:rsidRDefault="00926AB0" w:rsidP="00D337E7">
      <w:pPr>
        <w:spacing w:after="0" w:line="240" w:lineRule="auto"/>
      </w:pPr>
      <w:r>
        <w:separator/>
      </w:r>
    </w:p>
  </w:endnote>
  <w:endnote w:type="continuationSeparator" w:id="0">
    <w:p w14:paraId="2DB002D4" w14:textId="77777777" w:rsidR="00926AB0" w:rsidRDefault="00926AB0" w:rsidP="00D33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ill Sans MT">
    <w:panose1 w:val="020B0502020104020203"/>
    <w:charset w:val="4D"/>
    <w:family w:val="swiss"/>
    <w:pitch w:val="variable"/>
    <w:sig w:usb0="00000003" w:usb1="00000000" w:usb2="00000000" w:usb3="00000000" w:csb0="00000003" w:csb1="00000000"/>
  </w:font>
  <w:font w:name="Impact">
    <w:altName w:val="Impact"/>
    <w:panose1 w:val="020B080603090205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8102010"/>
      <w:docPartObj>
        <w:docPartGallery w:val="Page Numbers (Bottom of Page)"/>
        <w:docPartUnique/>
      </w:docPartObj>
    </w:sdtPr>
    <w:sdtContent>
      <w:p w14:paraId="01785D79" w14:textId="6D4FFA11" w:rsidR="00C61728" w:rsidRDefault="00C61728" w:rsidP="004510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183363" w14:textId="77777777" w:rsidR="00C61728" w:rsidRDefault="00C61728" w:rsidP="00C617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color w:val="000000" w:themeColor="text1"/>
      </w:rPr>
      <w:id w:val="792254560"/>
      <w:docPartObj>
        <w:docPartGallery w:val="Page Numbers (Bottom of Page)"/>
        <w:docPartUnique/>
      </w:docPartObj>
    </w:sdtPr>
    <w:sdtContent>
      <w:p w14:paraId="2F4BA49B" w14:textId="320639CE" w:rsidR="00C61728" w:rsidRPr="00C61728" w:rsidRDefault="00C61728" w:rsidP="00451003">
        <w:pPr>
          <w:pStyle w:val="Footer"/>
          <w:framePr w:wrap="none" w:vAnchor="text" w:hAnchor="margin" w:xAlign="right" w:y="1"/>
          <w:rPr>
            <w:rStyle w:val="PageNumber"/>
            <w:rFonts w:asciiTheme="minorHAnsi" w:hAnsiTheme="minorHAnsi"/>
            <w:color w:val="000000" w:themeColor="text1"/>
          </w:rPr>
        </w:pPr>
        <w:r w:rsidRPr="00C61728">
          <w:rPr>
            <w:rStyle w:val="PageNumber"/>
            <w:rFonts w:asciiTheme="minorHAnsi" w:hAnsiTheme="minorHAnsi"/>
            <w:color w:val="000000" w:themeColor="text1"/>
          </w:rPr>
          <w:fldChar w:fldCharType="begin"/>
        </w:r>
        <w:r w:rsidRPr="00C61728">
          <w:rPr>
            <w:rStyle w:val="PageNumber"/>
            <w:rFonts w:asciiTheme="minorHAnsi" w:hAnsiTheme="minorHAnsi"/>
            <w:color w:val="000000" w:themeColor="text1"/>
          </w:rPr>
          <w:instrText xml:space="preserve"> PAGE </w:instrText>
        </w:r>
        <w:r w:rsidRPr="00C61728">
          <w:rPr>
            <w:rStyle w:val="PageNumber"/>
            <w:rFonts w:asciiTheme="minorHAnsi" w:hAnsiTheme="minorHAnsi"/>
            <w:color w:val="000000" w:themeColor="text1"/>
          </w:rPr>
          <w:fldChar w:fldCharType="separate"/>
        </w:r>
        <w:r w:rsidRPr="00C61728">
          <w:rPr>
            <w:rStyle w:val="PageNumber"/>
            <w:rFonts w:asciiTheme="minorHAnsi" w:hAnsiTheme="minorHAnsi"/>
            <w:noProof/>
            <w:color w:val="000000" w:themeColor="text1"/>
          </w:rPr>
          <w:t>2</w:t>
        </w:r>
        <w:r w:rsidRPr="00C61728">
          <w:rPr>
            <w:rStyle w:val="PageNumber"/>
            <w:rFonts w:asciiTheme="minorHAnsi" w:hAnsiTheme="minorHAnsi"/>
            <w:color w:val="000000" w:themeColor="text1"/>
          </w:rPr>
          <w:fldChar w:fldCharType="end"/>
        </w:r>
      </w:p>
    </w:sdtContent>
  </w:sdt>
  <w:p w14:paraId="1E82B5BD" w14:textId="207122AA" w:rsidR="00EC6214" w:rsidRPr="00EC6214" w:rsidRDefault="00EC6214" w:rsidP="00C6172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color w:val="000000" w:themeColor="text1"/>
      </w:rPr>
      <w:id w:val="-1765370798"/>
      <w:docPartObj>
        <w:docPartGallery w:val="Page Numbers (Bottom of Page)"/>
        <w:docPartUnique/>
      </w:docPartObj>
    </w:sdtPr>
    <w:sdtContent>
      <w:p w14:paraId="0FBED428" w14:textId="37B9CD4B" w:rsidR="00C61728" w:rsidRPr="00C61728" w:rsidRDefault="00C61728" w:rsidP="00451003">
        <w:pPr>
          <w:pStyle w:val="Footer"/>
          <w:framePr w:wrap="none" w:vAnchor="text" w:hAnchor="margin" w:xAlign="right" w:y="1"/>
          <w:rPr>
            <w:rStyle w:val="PageNumber"/>
            <w:rFonts w:asciiTheme="minorHAnsi" w:hAnsiTheme="minorHAnsi"/>
            <w:color w:val="000000" w:themeColor="text1"/>
          </w:rPr>
        </w:pPr>
        <w:r w:rsidRPr="00C61728">
          <w:rPr>
            <w:rStyle w:val="PageNumber"/>
            <w:rFonts w:asciiTheme="minorHAnsi" w:hAnsiTheme="minorHAnsi"/>
            <w:color w:val="000000" w:themeColor="text1"/>
          </w:rPr>
          <w:fldChar w:fldCharType="begin"/>
        </w:r>
        <w:r w:rsidRPr="00C61728">
          <w:rPr>
            <w:rStyle w:val="PageNumber"/>
            <w:rFonts w:asciiTheme="minorHAnsi" w:hAnsiTheme="minorHAnsi"/>
            <w:color w:val="000000" w:themeColor="text1"/>
          </w:rPr>
          <w:instrText xml:space="preserve"> PAGE </w:instrText>
        </w:r>
        <w:r w:rsidRPr="00C61728">
          <w:rPr>
            <w:rStyle w:val="PageNumber"/>
            <w:rFonts w:asciiTheme="minorHAnsi" w:hAnsiTheme="minorHAnsi"/>
            <w:color w:val="000000" w:themeColor="text1"/>
          </w:rPr>
          <w:fldChar w:fldCharType="separate"/>
        </w:r>
        <w:r w:rsidRPr="00C61728">
          <w:rPr>
            <w:rStyle w:val="PageNumber"/>
            <w:rFonts w:asciiTheme="minorHAnsi" w:hAnsiTheme="minorHAnsi"/>
            <w:noProof/>
            <w:color w:val="000000" w:themeColor="text1"/>
          </w:rPr>
          <w:t>1</w:t>
        </w:r>
        <w:r w:rsidRPr="00C61728">
          <w:rPr>
            <w:rStyle w:val="PageNumber"/>
            <w:rFonts w:asciiTheme="minorHAnsi" w:hAnsiTheme="minorHAnsi"/>
            <w:color w:val="000000" w:themeColor="text1"/>
          </w:rPr>
          <w:fldChar w:fldCharType="end"/>
        </w:r>
      </w:p>
    </w:sdtContent>
  </w:sdt>
  <w:p w14:paraId="6013FC0B" w14:textId="77777777" w:rsidR="00C61728" w:rsidRDefault="00C61728" w:rsidP="00C617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7EF9C" w14:textId="77777777" w:rsidR="00926AB0" w:rsidRDefault="00926AB0" w:rsidP="00D337E7">
      <w:pPr>
        <w:spacing w:after="0" w:line="240" w:lineRule="auto"/>
      </w:pPr>
      <w:r>
        <w:separator/>
      </w:r>
    </w:p>
  </w:footnote>
  <w:footnote w:type="continuationSeparator" w:id="0">
    <w:p w14:paraId="4BFDF974" w14:textId="77777777" w:rsidR="00926AB0" w:rsidRDefault="00926AB0" w:rsidP="00D33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3C50A" w14:textId="33D63A15" w:rsidR="000366AA" w:rsidRDefault="000366AA" w:rsidP="000366AA">
    <w:pPr>
      <w:pStyle w:val="Header"/>
      <w:jc w:val="center"/>
    </w:pPr>
    <w:r>
      <w:rPr>
        <w:noProof/>
      </w:rPr>
      <w:drawing>
        <wp:inline distT="0" distB="0" distL="0" distR="0" wp14:anchorId="3C7F1597" wp14:editId="3BA71EF6">
          <wp:extent cx="1422400" cy="14224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2400" cy="1422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FE54AC"/>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016AB77C"/>
    <w:lvl w:ilvl="0">
      <w:start w:val="1"/>
      <w:numFmt w:val="decimal"/>
      <w:lvlText w:val="%1."/>
      <w:lvlJc w:val="left"/>
      <w:pPr>
        <w:tabs>
          <w:tab w:val="num" w:pos="643"/>
        </w:tabs>
        <w:ind w:left="643" w:hanging="360"/>
      </w:pPr>
    </w:lvl>
  </w:abstractNum>
  <w:abstractNum w:abstractNumId="2" w15:restartNumberingAfterBreak="0">
    <w:nsid w:val="6B143EE7"/>
    <w:multiLevelType w:val="hybridMultilevel"/>
    <w:tmpl w:val="EA9E6EA4"/>
    <w:lvl w:ilvl="0" w:tplc="72188CC4">
      <w:start w:val="1"/>
      <w:numFmt w:val="bullet"/>
      <w:pStyle w:val="bullet"/>
      <w:lvlText w:val=""/>
      <w:lvlJc w:val="left"/>
      <w:pPr>
        <w:ind w:left="360" w:hanging="360"/>
      </w:pPr>
      <w:rPr>
        <w:rFonts w:ascii="Wingdings" w:hAnsi="Wingdings" w:hint="default"/>
        <w:color w:val="DDDDD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EB7"/>
    <w:rsid w:val="000366AA"/>
    <w:rsid w:val="00042D97"/>
    <w:rsid w:val="00064BDC"/>
    <w:rsid w:val="000714FA"/>
    <w:rsid w:val="00094B97"/>
    <w:rsid w:val="00097AEC"/>
    <w:rsid w:val="000B5220"/>
    <w:rsid w:val="000B61C3"/>
    <w:rsid w:val="000C516F"/>
    <w:rsid w:val="000D6FB5"/>
    <w:rsid w:val="00116044"/>
    <w:rsid w:val="00151483"/>
    <w:rsid w:val="001664D3"/>
    <w:rsid w:val="001851DD"/>
    <w:rsid w:val="001A4DB2"/>
    <w:rsid w:val="001F5F6C"/>
    <w:rsid w:val="001F61D5"/>
    <w:rsid w:val="00221AEF"/>
    <w:rsid w:val="00236FA3"/>
    <w:rsid w:val="00251F63"/>
    <w:rsid w:val="0025296B"/>
    <w:rsid w:val="00252D7F"/>
    <w:rsid w:val="002562CE"/>
    <w:rsid w:val="00275A40"/>
    <w:rsid w:val="0029485E"/>
    <w:rsid w:val="002D3629"/>
    <w:rsid w:val="002F6EF7"/>
    <w:rsid w:val="00362014"/>
    <w:rsid w:val="003733A6"/>
    <w:rsid w:val="00376697"/>
    <w:rsid w:val="003A7D9D"/>
    <w:rsid w:val="003C6FEA"/>
    <w:rsid w:val="0040257F"/>
    <w:rsid w:val="004126A9"/>
    <w:rsid w:val="0045676C"/>
    <w:rsid w:val="004755D8"/>
    <w:rsid w:val="004B461A"/>
    <w:rsid w:val="004C366D"/>
    <w:rsid w:val="004D7A8A"/>
    <w:rsid w:val="004E3858"/>
    <w:rsid w:val="005124AD"/>
    <w:rsid w:val="00537C9C"/>
    <w:rsid w:val="005443B6"/>
    <w:rsid w:val="00566760"/>
    <w:rsid w:val="0057103D"/>
    <w:rsid w:val="0058224E"/>
    <w:rsid w:val="00593BAB"/>
    <w:rsid w:val="006030ED"/>
    <w:rsid w:val="0063236A"/>
    <w:rsid w:val="00632991"/>
    <w:rsid w:val="00675754"/>
    <w:rsid w:val="006A09A4"/>
    <w:rsid w:val="006A79B1"/>
    <w:rsid w:val="006E0AF4"/>
    <w:rsid w:val="007039EB"/>
    <w:rsid w:val="00733D60"/>
    <w:rsid w:val="00746031"/>
    <w:rsid w:val="00764D67"/>
    <w:rsid w:val="00773F0D"/>
    <w:rsid w:val="007A7518"/>
    <w:rsid w:val="00866364"/>
    <w:rsid w:val="00881D3E"/>
    <w:rsid w:val="008865DF"/>
    <w:rsid w:val="00892668"/>
    <w:rsid w:val="008A7AA7"/>
    <w:rsid w:val="008C3A6A"/>
    <w:rsid w:val="008D4C75"/>
    <w:rsid w:val="008E16ED"/>
    <w:rsid w:val="008E4FCB"/>
    <w:rsid w:val="008F43A2"/>
    <w:rsid w:val="00921731"/>
    <w:rsid w:val="00926AB0"/>
    <w:rsid w:val="00961585"/>
    <w:rsid w:val="009620BA"/>
    <w:rsid w:val="009654CB"/>
    <w:rsid w:val="009A10EE"/>
    <w:rsid w:val="009A22C6"/>
    <w:rsid w:val="009B67EE"/>
    <w:rsid w:val="009B7C5E"/>
    <w:rsid w:val="009D4996"/>
    <w:rsid w:val="00A00EF5"/>
    <w:rsid w:val="00A11E63"/>
    <w:rsid w:val="00A34676"/>
    <w:rsid w:val="00A46D63"/>
    <w:rsid w:val="00A55548"/>
    <w:rsid w:val="00A674FB"/>
    <w:rsid w:val="00A9306C"/>
    <w:rsid w:val="00AB0992"/>
    <w:rsid w:val="00AB0E23"/>
    <w:rsid w:val="00AB2133"/>
    <w:rsid w:val="00AC5C12"/>
    <w:rsid w:val="00AD228E"/>
    <w:rsid w:val="00AF68BE"/>
    <w:rsid w:val="00B232E7"/>
    <w:rsid w:val="00B46F32"/>
    <w:rsid w:val="00B5136E"/>
    <w:rsid w:val="00B630B0"/>
    <w:rsid w:val="00B72E64"/>
    <w:rsid w:val="00B74466"/>
    <w:rsid w:val="00B939D3"/>
    <w:rsid w:val="00BA1A79"/>
    <w:rsid w:val="00BB30A0"/>
    <w:rsid w:val="00BC0CD0"/>
    <w:rsid w:val="00BD72BF"/>
    <w:rsid w:val="00C34E2B"/>
    <w:rsid w:val="00C35405"/>
    <w:rsid w:val="00C61728"/>
    <w:rsid w:val="00C9614E"/>
    <w:rsid w:val="00CB56E9"/>
    <w:rsid w:val="00CD2919"/>
    <w:rsid w:val="00D246BE"/>
    <w:rsid w:val="00D337E7"/>
    <w:rsid w:val="00D34985"/>
    <w:rsid w:val="00D466C8"/>
    <w:rsid w:val="00D956C2"/>
    <w:rsid w:val="00DF6BAE"/>
    <w:rsid w:val="00E566B8"/>
    <w:rsid w:val="00E95EB7"/>
    <w:rsid w:val="00EA2EC9"/>
    <w:rsid w:val="00EC2B7D"/>
    <w:rsid w:val="00EC6214"/>
    <w:rsid w:val="00ED015C"/>
    <w:rsid w:val="00EE1CD0"/>
    <w:rsid w:val="00F220C8"/>
    <w:rsid w:val="00F67C00"/>
    <w:rsid w:val="00F71D68"/>
    <w:rsid w:val="00F80CED"/>
    <w:rsid w:val="00F87308"/>
    <w:rsid w:val="00F963B3"/>
    <w:rsid w:val="00FB23F6"/>
    <w:rsid w:val="00FD229A"/>
    <w:rsid w:val="00FF1A30"/>
    <w:rsid w:val="00FF243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9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3A6"/>
    <w:rPr>
      <w:color w:val="000000" w:themeColor="text1"/>
      <w:sz w:val="20"/>
      <w:lang w:val="en-US"/>
    </w:rPr>
  </w:style>
  <w:style w:type="paragraph" w:styleId="Heading1">
    <w:name w:val="heading 1"/>
    <w:basedOn w:val="Normal"/>
    <w:next w:val="Normal"/>
    <w:link w:val="Heading1Char"/>
    <w:uiPriority w:val="9"/>
    <w:qFormat/>
    <w:rsid w:val="008F43A2"/>
    <w:pPr>
      <w:keepNext/>
      <w:shd w:val="clear" w:color="auto" w:fill="B2B2B2" w:themeFill="accent2"/>
      <w:spacing w:before="400"/>
      <w:ind w:firstLine="446"/>
      <w:outlineLvl w:val="0"/>
    </w:pPr>
    <w:rPr>
      <w:rFonts w:asciiTheme="majorHAnsi" w:hAnsiTheme="majorHAnsi"/>
      <w:b/>
      <w:caps/>
      <w:color w:val="FFFFFF" w:themeColor="background1"/>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0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AF4"/>
    <w:rPr>
      <w:rFonts w:ascii="Segoe UI" w:hAnsi="Segoe UI" w:cs="Segoe UI"/>
      <w:sz w:val="18"/>
      <w:szCs w:val="18"/>
    </w:rPr>
  </w:style>
  <w:style w:type="paragraph" w:styleId="Title">
    <w:name w:val="Title"/>
    <w:basedOn w:val="Normal"/>
    <w:next w:val="Normal"/>
    <w:link w:val="TitleChar"/>
    <w:uiPriority w:val="10"/>
    <w:qFormat/>
    <w:rsid w:val="00C35405"/>
    <w:pPr>
      <w:spacing w:after="300" w:line="760" w:lineRule="exact"/>
      <w:contextualSpacing/>
      <w:jc w:val="center"/>
    </w:pPr>
    <w:rPr>
      <w:rFonts w:asciiTheme="majorHAnsi" w:eastAsiaTheme="majorEastAsia" w:hAnsiTheme="majorHAnsi" w:cstheme="majorBidi"/>
      <w:caps/>
      <w:color w:val="DDDDDD" w:themeColor="accent1"/>
      <w:kern w:val="28"/>
      <w:sz w:val="80"/>
      <w:szCs w:val="52"/>
    </w:rPr>
  </w:style>
  <w:style w:type="character" w:customStyle="1" w:styleId="TitleChar">
    <w:name w:val="Title Char"/>
    <w:basedOn w:val="DefaultParagraphFont"/>
    <w:link w:val="Title"/>
    <w:uiPriority w:val="10"/>
    <w:rsid w:val="00C35405"/>
    <w:rPr>
      <w:rFonts w:asciiTheme="majorHAnsi" w:eastAsiaTheme="majorEastAsia" w:hAnsiTheme="majorHAnsi" w:cstheme="majorBidi"/>
      <w:caps/>
      <w:color w:val="DDDDDD" w:themeColor="accent1"/>
      <w:kern w:val="28"/>
      <w:sz w:val="80"/>
      <w:szCs w:val="52"/>
      <w:lang w:val="en-US"/>
    </w:rPr>
  </w:style>
  <w:style w:type="character" w:customStyle="1" w:styleId="Heading1Char">
    <w:name w:val="Heading 1 Char"/>
    <w:basedOn w:val="DefaultParagraphFont"/>
    <w:link w:val="Heading1"/>
    <w:uiPriority w:val="9"/>
    <w:rsid w:val="008F43A2"/>
    <w:rPr>
      <w:rFonts w:asciiTheme="majorHAnsi" w:hAnsiTheme="majorHAnsi"/>
      <w:b/>
      <w:caps/>
      <w:color w:val="FFFFFF" w:themeColor="background1"/>
      <w:sz w:val="32"/>
      <w:szCs w:val="32"/>
      <w:shd w:val="clear" w:color="auto" w:fill="B2B2B2" w:themeFill="accent2"/>
      <w:lang w:val="en-US"/>
    </w:rPr>
  </w:style>
  <w:style w:type="paragraph" w:customStyle="1" w:styleId="intro">
    <w:name w:val="intro"/>
    <w:basedOn w:val="Normal"/>
    <w:qFormat/>
    <w:rsid w:val="004C366D"/>
    <w:pPr>
      <w:spacing w:after="200" w:line="240" w:lineRule="auto"/>
    </w:pPr>
    <w:rPr>
      <w:b/>
      <w:sz w:val="28"/>
      <w:szCs w:val="28"/>
    </w:rPr>
  </w:style>
  <w:style w:type="paragraph" w:customStyle="1" w:styleId="bullet">
    <w:name w:val="bullet"/>
    <w:basedOn w:val="Normal"/>
    <w:link w:val="bulletChar"/>
    <w:semiHidden/>
    <w:rsid w:val="00EC6214"/>
    <w:pPr>
      <w:numPr>
        <w:numId w:val="1"/>
      </w:numPr>
      <w:contextualSpacing/>
    </w:pPr>
  </w:style>
  <w:style w:type="paragraph" w:customStyle="1" w:styleId="Checkbox">
    <w:name w:val="Checkbox"/>
    <w:basedOn w:val="bullet"/>
    <w:link w:val="CheckboxChar"/>
    <w:semiHidden/>
    <w:rsid w:val="001851DD"/>
    <w:pPr>
      <w:numPr>
        <w:numId w:val="0"/>
      </w:numPr>
      <w:tabs>
        <w:tab w:val="left" w:pos="426"/>
      </w:tabs>
      <w:ind w:left="426" w:hanging="426"/>
    </w:pPr>
  </w:style>
  <w:style w:type="paragraph" w:styleId="Header">
    <w:name w:val="header"/>
    <w:basedOn w:val="Normal"/>
    <w:link w:val="HeaderChar"/>
    <w:semiHidden/>
    <w:rsid w:val="004755D8"/>
    <w:pPr>
      <w:tabs>
        <w:tab w:val="center" w:pos="4513"/>
        <w:tab w:val="right" w:pos="9026"/>
      </w:tabs>
      <w:spacing w:after="0" w:line="240" w:lineRule="auto"/>
    </w:pPr>
  </w:style>
  <w:style w:type="paragraph" w:styleId="Footer">
    <w:name w:val="footer"/>
    <w:basedOn w:val="Normal"/>
    <w:link w:val="FooterChar"/>
    <w:semiHidden/>
    <w:rsid w:val="00EC6214"/>
    <w:pPr>
      <w:tabs>
        <w:tab w:val="center" w:pos="4320"/>
        <w:tab w:val="right" w:pos="8640"/>
      </w:tabs>
      <w:spacing w:after="0" w:line="240" w:lineRule="auto"/>
      <w:jc w:val="center"/>
    </w:pPr>
    <w:rPr>
      <w:rFonts w:ascii="Arial Black" w:hAnsi="Arial Black"/>
      <w:color w:val="DDDDDD" w:themeColor="accent1"/>
    </w:rPr>
  </w:style>
  <w:style w:type="character" w:customStyle="1" w:styleId="FooterChar">
    <w:name w:val="Footer Char"/>
    <w:basedOn w:val="DefaultParagraphFont"/>
    <w:link w:val="Footer"/>
    <w:semiHidden/>
    <w:rsid w:val="000B5220"/>
    <w:rPr>
      <w:rFonts w:ascii="Arial Black" w:hAnsi="Arial Black"/>
      <w:color w:val="DDDDDD" w:themeColor="accent1"/>
      <w:sz w:val="20"/>
      <w:lang w:val="en-US"/>
    </w:rPr>
  </w:style>
  <w:style w:type="paragraph" w:customStyle="1" w:styleId="Subtitle1">
    <w:name w:val="Subtitle1"/>
    <w:basedOn w:val="Title"/>
    <w:qFormat/>
    <w:rsid w:val="00C35405"/>
    <w:pPr>
      <w:spacing w:after="0" w:line="240" w:lineRule="auto"/>
    </w:pPr>
    <w:rPr>
      <w:color w:val="B2B2B2" w:themeColor="accent2"/>
      <w:sz w:val="40"/>
    </w:rPr>
  </w:style>
  <w:style w:type="character" w:customStyle="1" w:styleId="bulletChar">
    <w:name w:val="bullet Char"/>
    <w:basedOn w:val="DefaultParagraphFont"/>
    <w:link w:val="bullet"/>
    <w:semiHidden/>
    <w:rsid w:val="000B5220"/>
    <w:rPr>
      <w:color w:val="000000" w:themeColor="text1"/>
      <w:sz w:val="20"/>
      <w:lang w:val="en-US"/>
    </w:rPr>
  </w:style>
  <w:style w:type="character" w:customStyle="1" w:styleId="CheckboxChar">
    <w:name w:val="Checkbox Char"/>
    <w:basedOn w:val="bulletChar"/>
    <w:link w:val="Checkbox"/>
    <w:semiHidden/>
    <w:rsid w:val="000B5220"/>
    <w:rPr>
      <w:color w:val="000000" w:themeColor="text1"/>
      <w:sz w:val="20"/>
      <w:lang w:val="en-US"/>
    </w:rPr>
  </w:style>
  <w:style w:type="character" w:customStyle="1" w:styleId="HeaderChar">
    <w:name w:val="Header Char"/>
    <w:basedOn w:val="DefaultParagraphFont"/>
    <w:link w:val="Header"/>
    <w:semiHidden/>
    <w:rsid w:val="000B5220"/>
    <w:rPr>
      <w:color w:val="000000" w:themeColor="text1"/>
      <w:sz w:val="20"/>
      <w:lang w:val="en-US"/>
    </w:rPr>
  </w:style>
  <w:style w:type="paragraph" w:customStyle="1" w:styleId="Row">
    <w:name w:val="Row"/>
    <w:basedOn w:val="Checkbox"/>
    <w:link w:val="RowChar"/>
    <w:qFormat/>
    <w:rsid w:val="0045676C"/>
    <w:pPr>
      <w:tabs>
        <w:tab w:val="clear" w:pos="426"/>
      </w:tabs>
      <w:spacing w:before="50" w:after="50" w:line="240" w:lineRule="auto"/>
      <w:ind w:left="0" w:firstLine="0"/>
      <w:contextualSpacing w:val="0"/>
    </w:pPr>
  </w:style>
  <w:style w:type="paragraph" w:customStyle="1" w:styleId="rowheading">
    <w:name w:val="row heading"/>
    <w:basedOn w:val="Row"/>
    <w:link w:val="rowheadingChar"/>
    <w:qFormat/>
    <w:rsid w:val="0045676C"/>
    <w:rPr>
      <w:color w:val="FFFFFF" w:themeColor="background1"/>
    </w:rPr>
  </w:style>
  <w:style w:type="character" w:customStyle="1" w:styleId="RowChar">
    <w:name w:val="Row Char"/>
    <w:basedOn w:val="CheckboxChar"/>
    <w:link w:val="Row"/>
    <w:rsid w:val="0045676C"/>
    <w:rPr>
      <w:color w:val="000000" w:themeColor="text1"/>
      <w:sz w:val="20"/>
      <w:lang w:val="en-US"/>
    </w:rPr>
  </w:style>
  <w:style w:type="character" w:customStyle="1" w:styleId="rowheadingChar">
    <w:name w:val="row heading Char"/>
    <w:basedOn w:val="RowChar"/>
    <w:link w:val="rowheading"/>
    <w:rsid w:val="0045676C"/>
    <w:rPr>
      <w:color w:val="FFFFFF" w:themeColor="background1"/>
      <w:sz w:val="20"/>
      <w:lang w:val="en-US"/>
    </w:rPr>
  </w:style>
  <w:style w:type="character" w:styleId="PlaceholderText">
    <w:name w:val="Placeholder Text"/>
    <w:basedOn w:val="DefaultParagraphFont"/>
    <w:semiHidden/>
    <w:rsid w:val="009B67EE"/>
    <w:rPr>
      <w:color w:val="808080"/>
    </w:rPr>
  </w:style>
  <w:style w:type="character" w:styleId="PageNumber">
    <w:name w:val="page number"/>
    <w:basedOn w:val="DefaultParagraphFont"/>
    <w:semiHidden/>
    <w:unhideWhenUsed/>
    <w:rsid w:val="00C61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elizeroets/Library/Containers/com.microsoft.Word/Data/Library/Application%20Support/Microsoft/Office/16.0/DTS/Search/%7b208198D1-F923-1F43-BC43-651933F0DF72%7dtf1641208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F5BB6B027E9AC4987E25090E4FFEF65"/>
        <w:category>
          <w:name w:val="General"/>
          <w:gallery w:val="placeholder"/>
        </w:category>
        <w:types>
          <w:type w:val="bbPlcHdr"/>
        </w:types>
        <w:behaviors>
          <w:behavior w:val="content"/>
        </w:behaviors>
        <w:guid w:val="{07F07C72-2421-3A46-838F-14D9AD433726}"/>
      </w:docPartPr>
      <w:docPartBody>
        <w:p w:rsidR="00000000" w:rsidRDefault="006863ED">
          <w:pPr>
            <w:pStyle w:val="DF5BB6B027E9AC4987E25090E4FFEF65"/>
          </w:pPr>
          <w:r w:rsidRPr="003733A6">
            <w:t>worksheet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ill Sans MT">
    <w:panose1 w:val="020B0502020104020203"/>
    <w:charset w:val="4D"/>
    <w:family w:val="swiss"/>
    <w:pitch w:val="variable"/>
    <w:sig w:usb0="00000003" w:usb1="00000000" w:usb2="00000000" w:usb3="00000000" w:csb0="00000003" w:csb1="00000000"/>
  </w:font>
  <w:font w:name="Impact">
    <w:altName w:val="Impact"/>
    <w:panose1 w:val="020B080603090205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3ED"/>
    <w:rsid w:val="00686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2E5217AAC1D74C878987848BE3580A">
    <w:name w:val="C52E5217AAC1D74C878987848BE3580A"/>
  </w:style>
  <w:style w:type="paragraph" w:customStyle="1" w:styleId="DF5BB6B027E9AC4987E25090E4FFEF65">
    <w:name w:val="DF5BB6B027E9AC4987E25090E4FFEF65"/>
  </w:style>
  <w:style w:type="paragraph" w:customStyle="1" w:styleId="11A1096EE173924094EA6DA098B0A15C">
    <w:name w:val="11A1096EE173924094EA6DA098B0A15C"/>
  </w:style>
  <w:style w:type="paragraph" w:customStyle="1" w:styleId="DCCD7D1B0C11ED4DBDA0791133334452">
    <w:name w:val="DCCD7D1B0C11ED4DBDA0791133334452"/>
  </w:style>
  <w:style w:type="paragraph" w:customStyle="1" w:styleId="D765C6DA6F417A42AE4562BADCAF0E74">
    <w:name w:val="D765C6DA6F417A42AE4562BADCAF0E74"/>
  </w:style>
  <w:style w:type="paragraph" w:customStyle="1" w:styleId="1C4D68EACA49754EA97EADDF62DEFDD1">
    <w:name w:val="1C4D68EACA49754EA97EADDF62DEFDD1"/>
  </w:style>
  <w:style w:type="paragraph" w:customStyle="1" w:styleId="3E7FC9BD04DE7B4294B7397E23445208">
    <w:name w:val="3E7FC9BD04DE7B4294B7397E23445208"/>
  </w:style>
  <w:style w:type="paragraph" w:customStyle="1" w:styleId="9CFDE9CD4B69B84198B10FC222E5FAE7">
    <w:name w:val="9CFDE9CD4B69B84198B10FC222E5FAE7"/>
  </w:style>
  <w:style w:type="paragraph" w:customStyle="1" w:styleId="D0FD3BD22E43304B821D964F6B449D20">
    <w:name w:val="D0FD3BD22E43304B821D964F6B449D20"/>
  </w:style>
  <w:style w:type="paragraph" w:customStyle="1" w:styleId="1345F406E8301446A21288B4B62E4323">
    <w:name w:val="1345F406E8301446A21288B4B62E4323"/>
  </w:style>
  <w:style w:type="paragraph" w:customStyle="1" w:styleId="253BB20095DD464DB143023B55907617">
    <w:name w:val="253BB20095DD464DB143023B55907617"/>
  </w:style>
  <w:style w:type="paragraph" w:customStyle="1" w:styleId="C96B3C3998093543AF8D07555E7449E8">
    <w:name w:val="C96B3C3998093543AF8D07555E7449E8"/>
  </w:style>
  <w:style w:type="paragraph" w:customStyle="1" w:styleId="DC798B8C7CD7A34198701F64DFD15630">
    <w:name w:val="DC798B8C7CD7A34198701F64DFD15630"/>
  </w:style>
  <w:style w:type="paragraph" w:customStyle="1" w:styleId="01D082B1CB1A374099F69D519E607EFA">
    <w:name w:val="01D082B1CB1A374099F69D519E607EFA"/>
  </w:style>
  <w:style w:type="paragraph" w:customStyle="1" w:styleId="F2893E8C29F5EF4F8E0E930CB217683B">
    <w:name w:val="F2893E8C29F5EF4F8E0E930CB217683B"/>
  </w:style>
  <w:style w:type="paragraph" w:customStyle="1" w:styleId="502C2497E4B2E546B3034A144F5B7123">
    <w:name w:val="502C2497E4B2E546B3034A144F5B7123"/>
  </w:style>
  <w:style w:type="paragraph" w:customStyle="1" w:styleId="250D413F2083704C928741C7E6607536">
    <w:name w:val="250D413F2083704C928741C7E6607536"/>
  </w:style>
  <w:style w:type="paragraph" w:customStyle="1" w:styleId="C9A947F77DA6994BB5237E9CB2C8480D">
    <w:name w:val="C9A947F77DA6994BB5237E9CB2C8480D"/>
  </w:style>
  <w:style w:type="paragraph" w:customStyle="1" w:styleId="92C9335A81BA3C429287C85747FF1413">
    <w:name w:val="92C9335A81BA3C429287C85747FF1413"/>
  </w:style>
  <w:style w:type="paragraph" w:customStyle="1" w:styleId="FAD973FEC621FC4AB9FB09A2C911DA68">
    <w:name w:val="FAD973FEC621FC4AB9FB09A2C911DA68"/>
  </w:style>
  <w:style w:type="paragraph" w:customStyle="1" w:styleId="7E8F021065D88F498F7894266CD84EB3">
    <w:name w:val="7E8F021065D88F498F7894266CD84EB3"/>
  </w:style>
  <w:style w:type="paragraph" w:customStyle="1" w:styleId="23432088EF18F3459FF20B99605BF21F">
    <w:name w:val="23432088EF18F3459FF20B99605BF21F"/>
  </w:style>
  <w:style w:type="paragraph" w:customStyle="1" w:styleId="C11FA06D872DCF4394CA0F58D607E2D1">
    <w:name w:val="C11FA06D872DCF4394CA0F58D607E2D1"/>
  </w:style>
  <w:style w:type="paragraph" w:customStyle="1" w:styleId="BCD9B4DB2E1A5949A43E5F6E68368380">
    <w:name w:val="BCD9B4DB2E1A5949A43E5F6E68368380"/>
  </w:style>
  <w:style w:type="paragraph" w:customStyle="1" w:styleId="5EA0BCF34793EE45A76D38AB941D17CB">
    <w:name w:val="5EA0BCF34793EE45A76D38AB941D17CB"/>
  </w:style>
  <w:style w:type="paragraph" w:customStyle="1" w:styleId="D4B9DA3F46D5D64FA63BA96F66CCD584">
    <w:name w:val="D4B9DA3F46D5D64FA63BA96F66CCD584"/>
  </w:style>
  <w:style w:type="paragraph" w:customStyle="1" w:styleId="8C5CCE7F5929974581D7B6F3497FAF24">
    <w:name w:val="8C5CCE7F5929974581D7B6F3497FAF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Badge">
      <a:majorFont>
        <a:latin typeface="Impact" panose="020B0806030902050204"/>
        <a:ea typeface=""/>
        <a:cs typeface=""/>
      </a:majorFont>
      <a:minorFont>
        <a:latin typeface="Gill Sans MT" panose="020B0502020104020203"/>
        <a:ea typeface=""/>
        <a:cs typeface=""/>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0F7A7622951344A3C9056EAB6C5877" ma:contentTypeVersion="14" ma:contentTypeDescription="Create a new document." ma:contentTypeScope="" ma:versionID="9caa8941158c0c38f9cec7fa4a45fc1e">
  <xsd:schema xmlns:xsd="http://www.w3.org/2001/XMLSchema" xmlns:xs="http://www.w3.org/2001/XMLSchema" xmlns:p="http://schemas.microsoft.com/office/2006/metadata/properties" xmlns:ns1="http://schemas.microsoft.com/sharepoint/v3" xmlns:ns2="91603bd1-fd8c-43f4-a89e-d165b4512386" xmlns:ns3="d110e8cf-3880-4d7e-9cb9-9bb306339687" targetNamespace="http://schemas.microsoft.com/office/2006/metadata/properties" ma:root="true" ma:fieldsID="19ff1fc0b923cf2e20fa3471513e2d63" ns1:_="" ns2:_="" ns3:_="">
    <xsd:import namespace="http://schemas.microsoft.com/sharepoint/v3"/>
    <xsd:import namespace="91603bd1-fd8c-43f4-a89e-d165b4512386"/>
    <xsd:import namespace="d110e8cf-3880-4d7e-9cb9-9bb3063396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03bd1-fd8c-43f4-a89e-d165b45123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10e8cf-3880-4d7e-9cb9-9bb3063396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91603bd1-fd8c-43f4-a89e-d165b451238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3E869FB-253B-4B9E-B905-72ADCD03F957}">
  <ds:schemaRefs>
    <ds:schemaRef ds:uri="http://schemas.microsoft.com/sharepoint/v3/contenttype/forms"/>
  </ds:schemaRefs>
</ds:datastoreItem>
</file>

<file path=customXml/itemProps2.xml><?xml version="1.0" encoding="utf-8"?>
<ds:datastoreItem xmlns:ds="http://schemas.openxmlformats.org/officeDocument/2006/customXml" ds:itemID="{546B1EEA-3553-46DC-972B-07C8B538A39A}"/>
</file>

<file path=customXml/itemProps3.xml><?xml version="1.0" encoding="utf-8"?>
<ds:datastoreItem xmlns:ds="http://schemas.openxmlformats.org/officeDocument/2006/customXml" ds:itemID="{A9D38294-123F-4B9C-AB98-EBCB8664726D}">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Online service profile worksheet.dotx</Template>
  <TotalTime>0</TotalTime>
  <Pages>2</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2021-02-19T02:10:00Z</dcterms:created>
  <dcterms:modified xsi:type="dcterms:W3CDTF">2021-02-19T02:57:00Z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0x010100DD0F7A7622951344A3C9056EAB6C5877</vt:lpwstr>
  </property>
</Properties>
</file>